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7B76F2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bookmarkStart w:id="0" w:name="_GoBack"/>
            <w:bookmarkEnd w:id="0"/>
            <w:r w:rsidR="007B76F2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B76F2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7B76F2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B76F2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7B76F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7C0F12" w:rsidRDefault="0066576A" w:rsidP="007C0F12">
      <w:pPr>
        <w:pStyle w:val="Paragraphedeliste"/>
        <w:numPr>
          <w:ilvl w:val="0"/>
          <w:numId w:val="3"/>
        </w:numPr>
        <w:tabs>
          <w:tab w:val="clear" w:pos="540"/>
          <w:tab w:val="num" w:pos="426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7C0F12">
        <w:rPr>
          <w:rFonts w:ascii="Arial" w:hAnsi="Arial" w:cs="Arial"/>
          <w:sz w:val="16"/>
          <w:szCs w:val="16"/>
        </w:rPr>
        <w:t>cocher</w:t>
      </w:r>
      <w:proofErr w:type="gramEnd"/>
      <w:r w:rsidRPr="007C0F12">
        <w:rPr>
          <w:rFonts w:ascii="Arial" w:hAnsi="Arial" w:cs="Arial"/>
          <w:sz w:val="16"/>
          <w:szCs w:val="16"/>
        </w:rPr>
        <w:t xml:space="preserve"> la case</w:t>
      </w:r>
    </w:p>
    <w:p w:rsidR="007B76F2" w:rsidRDefault="007B76F2">
      <w:pPr>
        <w:rPr>
          <w:rFonts w:ascii="Arial" w:hAnsi="Arial" w:cs="Arial"/>
          <w:sz w:val="16"/>
          <w:szCs w:val="16"/>
        </w:rPr>
      </w:pPr>
    </w:p>
    <w:p w:rsidR="007B76F2" w:rsidRDefault="007B76F2">
      <w:pPr>
        <w:rPr>
          <w:rFonts w:ascii="Arial" w:hAnsi="Arial" w:cs="Arial"/>
          <w:sz w:val="16"/>
          <w:szCs w:val="16"/>
        </w:rPr>
      </w:pPr>
    </w:p>
    <w:p w:rsidR="007B76F2" w:rsidRDefault="007B76F2">
      <w:pPr>
        <w:rPr>
          <w:rFonts w:ascii="Arial" w:hAnsi="Arial" w:cs="Arial"/>
          <w:sz w:val="16"/>
          <w:szCs w:val="16"/>
        </w:rPr>
      </w:pPr>
    </w:p>
    <w:p w:rsidR="007B76F2" w:rsidRDefault="007B76F2">
      <w:pPr>
        <w:rPr>
          <w:rFonts w:ascii="Arial" w:hAnsi="Arial" w:cs="Arial"/>
          <w:sz w:val="16"/>
          <w:szCs w:val="16"/>
        </w:rPr>
      </w:pPr>
    </w:p>
    <w:p w:rsidR="007B76F2" w:rsidRPr="007C0F12" w:rsidRDefault="007B76F2" w:rsidP="007C0F1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Annexe à retourner à la DIEPAT avant le 11 septembre 2020</w:t>
      </w:r>
    </w:p>
    <w:sectPr w:rsidR="007B76F2" w:rsidRPr="007C0F12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B3561"/>
    <w:rsid w:val="002C7660"/>
    <w:rsid w:val="002F3160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F615C"/>
    <w:rsid w:val="0050076B"/>
    <w:rsid w:val="00503F87"/>
    <w:rsid w:val="00522B1C"/>
    <w:rsid w:val="00537748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7791C"/>
    <w:rsid w:val="0079001D"/>
    <w:rsid w:val="007A0643"/>
    <w:rsid w:val="007B76F2"/>
    <w:rsid w:val="007C0F12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E05A6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62C65B1-2C22-4912-A5C8-58D789FB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4FA9-8299-4C26-B962-11A7A64A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1E13A3F8.dotm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3</cp:revision>
  <cp:lastPrinted>2019-06-04T12:47:00Z</cp:lastPrinted>
  <dcterms:created xsi:type="dcterms:W3CDTF">2020-06-02T08:28:00Z</dcterms:created>
  <dcterms:modified xsi:type="dcterms:W3CDTF">2020-06-02T08:34:00Z</dcterms:modified>
</cp:coreProperties>
</file>